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6D" w:rsidRDefault="003F7415" w:rsidP="007B0EC6">
      <w:pPr>
        <w:pStyle w:val="berschrift1UnteninfacheeinfarbigeLinieIndigo0"/>
        <w:pBdr>
          <w:bottom w:val="none" w:sz="0" w:space="0" w:color="auto"/>
        </w:pBdr>
        <w:jc w:val="both"/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</w:pPr>
      <w:bookmarkStart w:id="0" w:name="_GoBack"/>
      <w:bookmarkEnd w:id="0"/>
      <w:r w:rsidRPr="00E141E6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t xml:space="preserve">Als öffentlicher </w:t>
      </w:r>
      <w:r w:rsidR="00745869" w:rsidRPr="00E141E6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t xml:space="preserve">Auftraggeber </w:t>
      </w:r>
      <w:r w:rsidRPr="00E141E6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t>haben Sie ein innovatives Beschaffungsprojekt umgesetzt?</w:t>
      </w:r>
    </w:p>
    <w:p w:rsidR="00922C9E" w:rsidRDefault="00904959" w:rsidP="007B0EC6">
      <w:pPr>
        <w:pStyle w:val="berschrift1UnteninfacheeinfarbigeLinieIndigo0"/>
        <w:pBdr>
          <w:bottom w:val="none" w:sz="0" w:space="0" w:color="auto"/>
        </w:pBdr>
        <w:jc w:val="both"/>
        <w:rPr>
          <w:rStyle w:val="berschrift2Char"/>
          <w:rFonts w:asciiTheme="minorHAnsi" w:hAnsiTheme="minorHAnsi"/>
          <w:bCs/>
          <w:i w:val="0"/>
          <w:color w:val="000000"/>
          <w:szCs w:val="24"/>
        </w:rPr>
      </w:pPr>
      <w:r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>Die IÖB-Servicestelle unterstützt</w:t>
      </w:r>
      <w:r w:rsidR="003F7415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 Sie </w:t>
      </w:r>
      <w:r w:rsidR="00745869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in der Verbreitung </w:t>
      </w:r>
      <w:r w:rsidR="000E204C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>Ihres</w:t>
      </w:r>
      <w:r w:rsidR="00745869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 Erfolges</w:t>
      </w:r>
      <w:r w:rsidR="003F7415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! </w:t>
      </w:r>
      <w:r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>Unter</w:t>
      </w:r>
      <w:r w:rsidR="00922C9E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 </w:t>
      </w:r>
      <w:hyperlink r:id="rId7" w:history="1">
        <w:r w:rsidR="007143CF" w:rsidRPr="00466086">
          <w:rPr>
            <w:rStyle w:val="Hyperlink"/>
            <w:rFonts w:asciiTheme="minorHAnsi" w:hAnsiTheme="minorHAnsi"/>
            <w:i w:val="0"/>
            <w:sz w:val="24"/>
            <w:szCs w:val="24"/>
          </w:rPr>
          <w:t>www.ioeb.at/erfolgreiche-projekte</w:t>
        </w:r>
      </w:hyperlink>
      <w:r w:rsidR="007143CF" w:rsidRPr="007143CF">
        <w:rPr>
          <w:rStyle w:val="berschrift2Char"/>
          <w:rFonts w:asciiTheme="minorHAnsi" w:hAnsiTheme="minorHAnsi"/>
          <w:color w:val="000000"/>
          <w:szCs w:val="24"/>
        </w:rPr>
        <w:t xml:space="preserve"> </w:t>
      </w:r>
      <w:r w:rsidRPr="00904959">
        <w:rPr>
          <w:rStyle w:val="berschrift2Char"/>
          <w:rFonts w:asciiTheme="minorHAnsi" w:hAnsiTheme="minorHAnsi"/>
          <w:i w:val="0"/>
          <w:color w:val="000000"/>
          <w:szCs w:val="24"/>
        </w:rPr>
        <w:t>werden</w:t>
      </w:r>
      <w:r>
        <w:rPr>
          <w:rStyle w:val="berschrift2Char"/>
          <w:rFonts w:asciiTheme="minorHAnsi" w:hAnsiTheme="minorHAnsi"/>
          <w:color w:val="000000"/>
          <w:szCs w:val="24"/>
        </w:rPr>
        <w:t xml:space="preserve"> </w:t>
      </w:r>
      <w:r w:rsidR="00922C9E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ausgewählte </w:t>
      </w:r>
      <w:proofErr w:type="spellStart"/>
      <w:r w:rsidR="00922C9E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>Good</w:t>
      </w:r>
      <w:proofErr w:type="spellEnd"/>
      <w:r w:rsidR="00922C9E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>-Practice Beispiele erfolgreich verlaufener Projekte im Bereich der innovativen öffentlichen Beschaffung</w:t>
      </w:r>
      <w:r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 prominent dargestellt</w:t>
      </w:r>
      <w:r w:rsidR="00922C9E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. </w:t>
      </w:r>
    </w:p>
    <w:p w:rsidR="00904959" w:rsidRPr="00904959" w:rsidRDefault="00904959" w:rsidP="007B0EC6">
      <w:pPr>
        <w:pStyle w:val="berschrift1UnteninfacheeinfarbigeLinieIndigo0"/>
        <w:pBdr>
          <w:bottom w:val="none" w:sz="0" w:space="0" w:color="auto"/>
        </w:pBdr>
        <w:jc w:val="both"/>
        <w:rPr>
          <w:rStyle w:val="berschrift2Char"/>
          <w:rFonts w:asciiTheme="minorHAnsi" w:hAnsiTheme="minorHAnsi"/>
          <w:b/>
          <w:bCs/>
          <w:i w:val="0"/>
          <w:color w:val="000000"/>
          <w:szCs w:val="24"/>
          <w:u w:val="single"/>
        </w:rPr>
      </w:pPr>
      <w:r w:rsidRPr="00904959">
        <w:rPr>
          <w:rStyle w:val="berschrift2Char"/>
          <w:rFonts w:asciiTheme="minorHAnsi" w:hAnsiTheme="minorHAnsi"/>
          <w:b/>
          <w:bCs/>
          <w:i w:val="0"/>
          <w:color w:val="000000"/>
          <w:szCs w:val="24"/>
          <w:u w:val="single"/>
        </w:rPr>
        <w:t>Beispiele für erfolgreiche innovative Beschaffungsprojekte</w:t>
      </w:r>
      <w:r>
        <w:rPr>
          <w:rStyle w:val="berschrift2Char"/>
          <w:rFonts w:asciiTheme="minorHAnsi" w:hAnsiTheme="minorHAnsi"/>
          <w:b/>
          <w:bCs/>
          <w:i w:val="0"/>
          <w:color w:val="000000"/>
          <w:szCs w:val="24"/>
          <w:u w:val="single"/>
        </w:rPr>
        <w:t xml:space="preserve"> öffentlicher Auftraggeber</w:t>
      </w:r>
      <w:r w:rsidR="00B16EE2">
        <w:rPr>
          <w:rStyle w:val="berschrift2Char"/>
          <w:rFonts w:asciiTheme="minorHAnsi" w:hAnsiTheme="minorHAnsi"/>
          <w:b/>
          <w:bCs/>
          <w:i w:val="0"/>
          <w:color w:val="000000"/>
          <w:szCs w:val="24"/>
          <w:u w:val="single"/>
        </w:rPr>
        <w:t>:</w:t>
      </w:r>
    </w:p>
    <w:p w:rsidR="00904959" w:rsidRDefault="00904959" w:rsidP="007B0EC6">
      <w:pPr>
        <w:pStyle w:val="berschrift1UnteninfacheeinfarbigeLinieIndigo0"/>
        <w:pBdr>
          <w:bottom w:val="none" w:sz="0" w:space="0" w:color="auto"/>
        </w:pBdr>
        <w:jc w:val="both"/>
        <w:rPr>
          <w:rStyle w:val="berschrift2Char"/>
          <w:rFonts w:asciiTheme="minorHAnsi" w:hAnsiTheme="minorHAnsi"/>
          <w:bCs/>
          <w:i w:val="0"/>
          <w:color w:val="000000"/>
          <w:szCs w:val="24"/>
        </w:rPr>
      </w:pPr>
      <w:r>
        <w:rPr>
          <w:noProof/>
          <w:lang w:val="de-AT" w:eastAsia="de-AT" w:bidi="ar-SA"/>
        </w:rPr>
        <w:drawing>
          <wp:inline distT="0" distB="0" distL="0" distR="0" wp14:anchorId="30686128" wp14:editId="2F640171">
            <wp:extent cx="5951945" cy="4048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90" t="39525" r="54266" b="14072"/>
                    <a:stretch/>
                  </pic:blipFill>
                  <pic:spPr bwMode="auto">
                    <a:xfrm>
                      <a:off x="0" y="0"/>
                      <a:ext cx="5963370" cy="4055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959" w:rsidRDefault="00904959" w:rsidP="007B0EC6">
      <w:pPr>
        <w:pStyle w:val="berschrift1UnteninfacheeinfarbigeLinieIndigo0"/>
        <w:pBdr>
          <w:bottom w:val="none" w:sz="0" w:space="0" w:color="auto"/>
        </w:pBdr>
        <w:jc w:val="both"/>
        <w:rPr>
          <w:rStyle w:val="berschrift2Char"/>
          <w:rFonts w:asciiTheme="minorHAnsi" w:hAnsiTheme="minorHAnsi"/>
          <w:bCs/>
          <w:i w:val="0"/>
          <w:color w:val="000000"/>
          <w:szCs w:val="24"/>
        </w:rPr>
      </w:pPr>
      <w:r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Um Ihr Projekt auf der IÖB-Website darstellen zu können, ist das Befüllen des anschließenden Formulars erforderlich. Anschließend werden die Informationen für die Homepage aufbereitet. </w:t>
      </w:r>
    </w:p>
    <w:p w:rsidR="00904959" w:rsidRPr="00904959" w:rsidRDefault="00C26B45" w:rsidP="00904959">
      <w:pPr>
        <w:pStyle w:val="berschrift1UnteninfacheeinfarbigeLinieIndigo0"/>
        <w:pBdr>
          <w:bottom w:val="none" w:sz="0" w:space="0" w:color="auto"/>
        </w:pBdr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</w:pPr>
      <w:r w:rsidRPr="00A46598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Bitte senden Sie </w:t>
      </w:r>
      <w:r w:rsidR="007B0EC6" w:rsidRPr="00A46598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>die</w:t>
      </w:r>
      <w:r w:rsidRPr="00A46598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 ausgefüllte </w:t>
      </w:r>
      <w:r w:rsidR="007B0EC6" w:rsidRPr="00A46598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Vorlage </w:t>
      </w:r>
      <w:r w:rsidR="001E4E9E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inkl. </w:t>
      </w:r>
      <w:r w:rsidR="00F55F4F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aussagekräftigem </w:t>
      </w:r>
      <w:r w:rsidR="001E4E9E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>Foto</w:t>
      </w:r>
      <w:r w:rsidRPr="00A46598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 an</w:t>
      </w:r>
      <w:r w:rsidR="00EE36FD" w:rsidRPr="00A46598">
        <w:rPr>
          <w:rStyle w:val="berschrift2Char"/>
          <w:rFonts w:asciiTheme="minorHAnsi" w:hAnsiTheme="minorHAnsi"/>
          <w:bCs/>
          <w:i w:val="0"/>
          <w:iCs w:val="0"/>
          <w:color w:val="000000"/>
          <w:szCs w:val="24"/>
        </w:rPr>
        <w:t xml:space="preserve"> </w:t>
      </w:r>
      <w:hyperlink r:id="rId9" w:history="1">
        <w:r w:rsidR="00D15DAB" w:rsidRPr="008A4D72">
          <w:rPr>
            <w:rStyle w:val="Hyperlink"/>
            <w:rFonts w:asciiTheme="minorHAnsi" w:hAnsiTheme="minorHAnsi"/>
            <w:i w:val="0"/>
            <w:sz w:val="24"/>
            <w:szCs w:val="24"/>
          </w:rPr>
          <w:t>ioeb@ioeb.at</w:t>
        </w:r>
      </w:hyperlink>
      <w:r w:rsidR="00D15DAB">
        <w:rPr>
          <w:rStyle w:val="berschrift2Char"/>
          <w:rFonts w:asciiTheme="minorHAnsi" w:hAnsiTheme="minorHAnsi"/>
          <w:bCs/>
          <w:i w:val="0"/>
          <w:iCs w:val="0"/>
          <w:color w:val="000000"/>
          <w:szCs w:val="24"/>
        </w:rPr>
        <w:t xml:space="preserve"> </w:t>
      </w:r>
      <w:r w:rsidR="007B0EC6" w:rsidRPr="00A46598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t xml:space="preserve"> </w:t>
      </w:r>
      <w:r w:rsidR="00904959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t>und benachrichtigen Sie auch die GSV.</w:t>
      </w:r>
      <w:r w:rsidR="00904959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br/>
      </w:r>
      <w:r w:rsidR="00A46598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br/>
      </w:r>
      <w:r w:rsidR="007B0EC6" w:rsidRPr="00A46598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t xml:space="preserve">Mit der Zusendung erteilen Sie </w:t>
      </w:r>
      <w:r w:rsidR="00904959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t>der IÖB-Servicestelle</w:t>
      </w:r>
      <w:r w:rsidR="007B0EC6" w:rsidRPr="00A46598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t xml:space="preserve"> Ihr Einverständnis, die Inhalte auf der Homepage </w:t>
      </w:r>
      <w:hyperlink r:id="rId10" w:history="1">
        <w:r w:rsidR="007B0EC6" w:rsidRPr="00A46598">
          <w:rPr>
            <w:rStyle w:val="Hyperlink"/>
            <w:rFonts w:asciiTheme="minorHAnsi" w:hAnsiTheme="minorHAnsi"/>
            <w:i w:val="0"/>
            <w:sz w:val="24"/>
            <w:szCs w:val="24"/>
          </w:rPr>
          <w:t>www.ioeb.at</w:t>
        </w:r>
      </w:hyperlink>
      <w:r w:rsidR="007B0EC6" w:rsidRPr="00A46598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t xml:space="preserve"> </w:t>
      </w:r>
      <w:r w:rsidR="00745869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t xml:space="preserve">und Berichten der IÖB-Servicestelle </w:t>
      </w:r>
      <w:r w:rsidR="00730A0E">
        <w:rPr>
          <w:rStyle w:val="berschrift2Char"/>
          <w:rFonts w:asciiTheme="minorHAnsi" w:hAnsiTheme="minorHAnsi"/>
          <w:b/>
          <w:bCs/>
          <w:i w:val="0"/>
          <w:color w:val="000000"/>
          <w:szCs w:val="24"/>
        </w:rPr>
        <w:t>zu veröffentlichen.</w:t>
      </w:r>
    </w:p>
    <w:p w:rsidR="00E524A9" w:rsidRDefault="00C26B45" w:rsidP="007B0EC6">
      <w:pPr>
        <w:pStyle w:val="berschrift1UnteninfacheeinfarbigeLinieIndigo0"/>
        <w:pBdr>
          <w:bottom w:val="none" w:sz="0" w:space="0" w:color="auto"/>
        </w:pBdr>
        <w:jc w:val="both"/>
        <w:rPr>
          <w:rFonts w:asciiTheme="minorHAnsi" w:hAnsiTheme="minorHAnsi"/>
          <w:b w:val="0"/>
          <w:i w:val="0"/>
          <w:color w:val="000000"/>
          <w:sz w:val="24"/>
          <w:szCs w:val="24"/>
          <w:lang w:eastAsia="de-AT"/>
        </w:rPr>
      </w:pPr>
      <w:r w:rsidRPr="00A46598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Für Fragen steht </w:t>
      </w:r>
      <w:r w:rsidR="00BA735A" w:rsidRPr="00A46598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>Ihnen</w:t>
      </w:r>
      <w:r w:rsidRPr="00A46598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t xml:space="preserve"> die IÖB-Servicestelle jederzeit gerne zur Verfügung </w:t>
      </w:r>
      <w:r w:rsidR="00BA735A" w:rsidRPr="00A46598">
        <w:rPr>
          <w:rStyle w:val="berschrift2Char"/>
          <w:rFonts w:asciiTheme="minorHAnsi" w:hAnsiTheme="minorHAnsi"/>
          <w:bCs/>
          <w:i w:val="0"/>
          <w:color w:val="000000"/>
          <w:szCs w:val="24"/>
        </w:rPr>
        <w:br/>
      </w:r>
      <w:r w:rsidRPr="00A46598">
        <w:rPr>
          <w:rFonts w:asciiTheme="minorHAnsi" w:hAnsiTheme="minorHAnsi"/>
          <w:b w:val="0"/>
          <w:i w:val="0"/>
          <w:color w:val="000000"/>
          <w:sz w:val="24"/>
          <w:szCs w:val="24"/>
          <w:lang w:eastAsia="de-AT"/>
        </w:rPr>
        <w:t>(</w:t>
      </w:r>
      <w:r w:rsidRPr="00A46598">
        <w:rPr>
          <w:rStyle w:val="berschrift2Char"/>
          <w:rFonts w:asciiTheme="minorHAnsi" w:hAnsiTheme="minorHAnsi"/>
          <w:i w:val="0"/>
          <w:color w:val="000000"/>
          <w:szCs w:val="24"/>
        </w:rPr>
        <w:t xml:space="preserve">DW: </w:t>
      </w:r>
      <w:r w:rsidR="00BA735A" w:rsidRPr="00A46598">
        <w:rPr>
          <w:rStyle w:val="berschrift2Char"/>
          <w:rFonts w:asciiTheme="minorHAnsi" w:hAnsiTheme="minorHAnsi"/>
          <w:i w:val="0"/>
          <w:color w:val="000000"/>
          <w:szCs w:val="24"/>
        </w:rPr>
        <w:t>+43 1 245 70</w:t>
      </w:r>
      <w:r w:rsidR="00BA735A" w:rsidRPr="00A46598">
        <w:rPr>
          <w:rStyle w:val="berschrift2Char"/>
          <w:rFonts w:asciiTheme="minorHAnsi" w:hAnsiTheme="minorHAnsi"/>
          <w:i w:val="0"/>
          <w:color w:val="000000"/>
          <w:szCs w:val="24"/>
          <w:lang w:eastAsia="de-AT"/>
        </w:rPr>
        <w:t xml:space="preserve"> </w:t>
      </w:r>
      <w:r w:rsidRPr="00A46598">
        <w:rPr>
          <w:rStyle w:val="berschrift2Char"/>
          <w:rFonts w:asciiTheme="minorHAnsi" w:hAnsiTheme="minorHAnsi"/>
          <w:i w:val="0"/>
          <w:color w:val="000000"/>
          <w:szCs w:val="24"/>
        </w:rPr>
        <w:t>-</w:t>
      </w:r>
      <w:r w:rsidR="00B65239">
        <w:rPr>
          <w:rStyle w:val="berschrift2Char"/>
          <w:rFonts w:asciiTheme="minorHAnsi" w:hAnsiTheme="minorHAnsi"/>
          <w:i w:val="0"/>
          <w:color w:val="000000"/>
          <w:szCs w:val="24"/>
        </w:rPr>
        <w:t>817</w:t>
      </w:r>
      <w:r w:rsidRPr="00A46598">
        <w:rPr>
          <w:rFonts w:asciiTheme="minorHAnsi" w:hAnsiTheme="minorHAnsi"/>
          <w:b w:val="0"/>
          <w:i w:val="0"/>
          <w:color w:val="000000"/>
          <w:sz w:val="24"/>
          <w:szCs w:val="24"/>
          <w:lang w:eastAsia="de-AT"/>
        </w:rPr>
        <w:t>).</w:t>
      </w:r>
    </w:p>
    <w:p w:rsidR="00904959" w:rsidRDefault="00904959" w:rsidP="007B0EC6">
      <w:pPr>
        <w:pStyle w:val="berschrift1UnteninfacheeinfarbigeLinieIndigo0"/>
        <w:pBdr>
          <w:bottom w:val="none" w:sz="0" w:space="0" w:color="auto"/>
        </w:pBdr>
        <w:jc w:val="both"/>
        <w:rPr>
          <w:rFonts w:asciiTheme="minorHAnsi" w:hAnsiTheme="minorHAnsi"/>
          <w:b w:val="0"/>
          <w:i w:val="0"/>
          <w:color w:val="000000"/>
          <w:sz w:val="24"/>
          <w:szCs w:val="24"/>
          <w:lang w:eastAsia="de-AT"/>
        </w:rPr>
      </w:pPr>
    </w:p>
    <w:p w:rsidR="00904959" w:rsidRDefault="00904959" w:rsidP="007B0EC6">
      <w:pPr>
        <w:pStyle w:val="berschrift1UnteninfacheeinfarbigeLinieIndigo0"/>
        <w:pBdr>
          <w:bottom w:val="none" w:sz="0" w:space="0" w:color="auto"/>
        </w:pBdr>
        <w:jc w:val="both"/>
        <w:rPr>
          <w:rFonts w:asciiTheme="minorHAnsi" w:hAnsiTheme="minorHAnsi"/>
          <w:b w:val="0"/>
          <w:i w:val="0"/>
          <w:color w:val="000000"/>
          <w:sz w:val="24"/>
          <w:szCs w:val="24"/>
          <w:lang w:eastAsia="de-AT"/>
        </w:rPr>
      </w:pPr>
    </w:p>
    <w:tbl>
      <w:tblPr>
        <w:tblStyle w:val="MittlereSchattierung1-Akzent1"/>
        <w:tblpPr w:leftFromText="141" w:rightFromText="141" w:vertAnchor="text" w:horzAnchor="margin" w:tblpY="201"/>
        <w:tblW w:w="0" w:type="auto"/>
        <w:tblLook w:val="01E0" w:firstRow="1" w:lastRow="1" w:firstColumn="1" w:lastColumn="1" w:noHBand="0" w:noVBand="0"/>
      </w:tblPr>
      <w:tblGrid>
        <w:gridCol w:w="9243"/>
      </w:tblGrid>
      <w:tr w:rsidR="00E141E6" w:rsidRPr="007B0EC6" w:rsidTr="00E1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E141E6" w:rsidRDefault="00E141E6" w:rsidP="00E141E6">
            <w:pPr>
              <w:pStyle w:val="berschrift2"/>
              <w:outlineLvl w:val="1"/>
              <w:rPr>
                <w:b/>
                <w:color w:val="FFFFFF" w:themeColor="background1"/>
                <w:lang w:bidi="de-DE"/>
              </w:rPr>
            </w:pPr>
            <w:r w:rsidRPr="007B0EC6">
              <w:rPr>
                <w:b/>
                <w:color w:val="FFFFFF" w:themeColor="background1"/>
                <w:lang w:bidi="de-DE"/>
              </w:rPr>
              <w:lastRenderedPageBreak/>
              <w:t>Projekttitel</w:t>
            </w:r>
          </w:p>
          <w:p w:rsidR="00E141E6" w:rsidRPr="007B0EC6" w:rsidRDefault="00E141E6" w:rsidP="00E141E6">
            <w:pPr>
              <w:rPr>
                <w:lang w:bidi="de-DE"/>
              </w:rPr>
            </w:pPr>
          </w:p>
        </w:tc>
      </w:tr>
    </w:tbl>
    <w:p w:rsidR="00067A34" w:rsidRPr="00067A34" w:rsidRDefault="00067A34" w:rsidP="00067A34">
      <w:pPr>
        <w:rPr>
          <w:lang w:eastAsia="de-AT"/>
        </w:rPr>
      </w:pPr>
    </w:p>
    <w:tbl>
      <w:tblPr>
        <w:tblStyle w:val="MittlereSchattierung1-Akz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91"/>
      </w:tblGrid>
      <w:tr w:rsidR="007B0EC6" w:rsidRPr="007B0EC6" w:rsidTr="001E4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24A9" w:rsidRPr="007B0EC6" w:rsidRDefault="00C26B45">
            <w:pPr>
              <w:pStyle w:val="berschrift2"/>
              <w:outlineLvl w:val="1"/>
              <w:rPr>
                <w:b/>
                <w:color w:val="FFFFFF" w:themeColor="background1"/>
                <w:lang w:bidi="de-DE"/>
              </w:rPr>
            </w:pPr>
            <w:r w:rsidRPr="007B0EC6">
              <w:rPr>
                <w:b/>
                <w:color w:val="FFFFFF" w:themeColor="background1"/>
                <w:lang w:bidi="de-DE"/>
              </w:rPr>
              <w:t>Allgemeine Projektinformationen</w:t>
            </w:r>
          </w:p>
        </w:tc>
      </w:tr>
      <w:tr w:rsidR="00C26B45" w:rsidRPr="00067A34" w:rsidTr="001E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E524A9" w:rsidRPr="00067A34" w:rsidRDefault="00C26B45" w:rsidP="0035527E">
            <w:pPr>
              <w:pStyle w:val="Formulartitel"/>
              <w:rPr>
                <w:b w:val="0"/>
                <w:color w:val="000000"/>
              </w:rPr>
            </w:pPr>
            <w:r w:rsidRPr="00067A34">
              <w:rPr>
                <w:color w:val="000000"/>
              </w:rPr>
              <w:t>Projektkurzbeschreibung</w:t>
            </w:r>
            <w:r w:rsidR="0035527E">
              <w:rPr>
                <w:color w:val="000000"/>
              </w:rPr>
              <w:br/>
            </w:r>
            <w:r w:rsidRPr="00A46598">
              <w:rPr>
                <w:b w:val="0"/>
                <w:color w:val="000000"/>
              </w:rPr>
              <w:t>(</w:t>
            </w:r>
            <w:r w:rsidR="00BA735A" w:rsidRPr="00A46598">
              <w:rPr>
                <w:b w:val="0"/>
                <w:color w:val="000000"/>
              </w:rPr>
              <w:t xml:space="preserve">max. </w:t>
            </w:r>
            <w:r w:rsidR="00EE36FD" w:rsidRPr="00A46598">
              <w:rPr>
                <w:b w:val="0"/>
                <w:color w:val="000000"/>
              </w:rPr>
              <w:t>500</w:t>
            </w:r>
            <w:r w:rsidR="00BA735A" w:rsidRPr="00A46598">
              <w:rPr>
                <w:b w:val="0"/>
                <w:color w:val="000000"/>
              </w:rPr>
              <w:t xml:space="preserve"> Zeichen)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1" w:type="dxa"/>
            <w:tcBorders>
              <w:left w:val="none" w:sz="0" w:space="0" w:color="auto"/>
            </w:tcBorders>
          </w:tcPr>
          <w:p w:rsidR="001E4E9E" w:rsidRDefault="001E4E9E" w:rsidP="001E4E9E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E4E9E" w:rsidRDefault="001E4E9E" w:rsidP="001E4E9E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E4E9E" w:rsidRDefault="001E4E9E" w:rsidP="001E4E9E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E4E9E" w:rsidRDefault="001E4E9E" w:rsidP="001E4E9E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E4E9E" w:rsidRDefault="001E4E9E" w:rsidP="001E4E9E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E4E9E" w:rsidRDefault="001E4E9E" w:rsidP="001E4E9E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E4E9E" w:rsidRDefault="001E4E9E" w:rsidP="001E4E9E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E4E9E" w:rsidRDefault="001E4E9E" w:rsidP="001E4E9E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E4E9E" w:rsidRDefault="001E4E9E" w:rsidP="001E4E9E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E4E9E" w:rsidRDefault="001E4E9E" w:rsidP="001E4E9E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E4E9E" w:rsidRPr="00067A34" w:rsidRDefault="001E4E9E" w:rsidP="001E4E9E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C26B45" w:rsidRPr="00067A34" w:rsidTr="001E4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E524A9" w:rsidRPr="00067A34" w:rsidRDefault="00BA735A" w:rsidP="00BA735A">
            <w:pPr>
              <w:pStyle w:val="Formulartitel"/>
              <w:rPr>
                <w:b w:val="0"/>
                <w:color w:val="000000"/>
              </w:rPr>
            </w:pPr>
            <w:r w:rsidRPr="00067A34">
              <w:t xml:space="preserve">Projektträger / </w:t>
            </w:r>
            <w:r w:rsidR="00FD678C">
              <w:br/>
            </w:r>
            <w:r w:rsidRPr="00067A34">
              <w:t>Auftragende Organisation / Beschaffende Organisation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1" w:type="dxa"/>
            <w:tcBorders>
              <w:left w:val="none" w:sz="0" w:space="0" w:color="auto"/>
            </w:tcBorders>
          </w:tcPr>
          <w:p w:rsidR="00E524A9" w:rsidRPr="00067A34" w:rsidRDefault="00E524A9">
            <w:pPr>
              <w:pStyle w:val="Textkrper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</w:tr>
      <w:tr w:rsidR="00C26B45" w:rsidRPr="00067A34" w:rsidTr="001E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E524A9" w:rsidRPr="00067A34" w:rsidRDefault="00BA735A">
            <w:pPr>
              <w:pStyle w:val="Formulartitel"/>
              <w:rPr>
                <w:b w:val="0"/>
                <w:color w:val="000000"/>
              </w:rPr>
            </w:pPr>
            <w:r w:rsidRPr="00067A34">
              <w:t>Projektdauer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1" w:type="dxa"/>
            <w:tcBorders>
              <w:left w:val="none" w:sz="0" w:space="0" w:color="auto"/>
            </w:tcBorders>
          </w:tcPr>
          <w:p w:rsidR="00E524A9" w:rsidRPr="00067A34" w:rsidRDefault="00E524A9">
            <w:pPr>
              <w:pStyle w:val="Textkrper1"/>
              <w:rPr>
                <w:rFonts w:ascii="Arial" w:hAnsi="Arial" w:cs="Arial"/>
                <w:color w:val="000000"/>
              </w:rPr>
            </w:pPr>
          </w:p>
        </w:tc>
      </w:tr>
      <w:tr w:rsidR="00C26B45" w:rsidRPr="00067A34" w:rsidTr="001E4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E524A9" w:rsidRPr="00067A34" w:rsidRDefault="00BA735A">
            <w:pPr>
              <w:pStyle w:val="Formulartitel"/>
              <w:rPr>
                <w:b w:val="0"/>
                <w:color w:val="000000"/>
              </w:rPr>
            </w:pPr>
            <w:r w:rsidRPr="00067A34">
              <w:t>Beschaffungsvolumen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1" w:type="dxa"/>
            <w:tcBorders>
              <w:left w:val="none" w:sz="0" w:space="0" w:color="auto"/>
            </w:tcBorders>
          </w:tcPr>
          <w:p w:rsidR="00E524A9" w:rsidRPr="00067A34" w:rsidRDefault="00E524A9">
            <w:pPr>
              <w:pStyle w:val="Textkrper1"/>
              <w:rPr>
                <w:rFonts w:ascii="Arial" w:hAnsi="Arial" w:cs="Arial"/>
                <w:color w:val="000000"/>
              </w:rPr>
            </w:pPr>
          </w:p>
        </w:tc>
      </w:tr>
      <w:tr w:rsidR="001E4E9E" w:rsidRPr="00067A34" w:rsidTr="001E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1E4E9E" w:rsidRPr="00067A34" w:rsidRDefault="001E4E9E" w:rsidP="001E4E9E">
            <w:pPr>
              <w:pStyle w:val="Formulartitel"/>
              <w:rPr>
                <w:b w:val="0"/>
                <w:color w:val="000000"/>
              </w:rPr>
            </w:pPr>
            <w:r w:rsidRPr="00067A34">
              <w:t>Ansprechpartner</w:t>
            </w:r>
            <w:r w:rsidRPr="00067A34"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1" w:type="dxa"/>
            <w:tcBorders>
              <w:left w:val="none" w:sz="0" w:space="0" w:color="auto"/>
            </w:tcBorders>
          </w:tcPr>
          <w:p w:rsidR="001E4E9E" w:rsidRDefault="001E4E9E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Pr="00067A34" w:rsidRDefault="001E4E9E">
            <w:pPr>
              <w:pStyle w:val="Textkrper1"/>
              <w:rPr>
                <w:rFonts w:ascii="Arial" w:hAnsi="Arial" w:cs="Arial"/>
                <w:color w:val="000000"/>
              </w:rPr>
            </w:pPr>
          </w:p>
        </w:tc>
      </w:tr>
      <w:tr w:rsidR="001E4E9E" w:rsidRPr="00067A34" w:rsidTr="001E4E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4E9E" w:rsidRPr="00067A34" w:rsidRDefault="001E4E9E">
            <w:pPr>
              <w:pStyle w:val="Formulartitel"/>
              <w:rPr>
                <w:b w:val="0"/>
                <w:color w:val="000000"/>
              </w:rPr>
            </w:pPr>
            <w:r w:rsidRPr="00067A34">
              <w:t>Kontakt</w:t>
            </w:r>
            <w:r>
              <w:t>daten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4E9E" w:rsidRDefault="001E4E9E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Pr="00067A34" w:rsidRDefault="001E4E9E">
            <w:pPr>
              <w:pStyle w:val="Textkrper1"/>
              <w:rPr>
                <w:rFonts w:ascii="Arial" w:hAnsi="Arial" w:cs="Arial"/>
                <w:color w:val="000000"/>
              </w:rPr>
            </w:pPr>
          </w:p>
        </w:tc>
      </w:tr>
    </w:tbl>
    <w:p w:rsidR="00E524A9" w:rsidRDefault="00E524A9">
      <w:pPr>
        <w:rPr>
          <w:rFonts w:ascii="Arial" w:hAnsi="Arial" w:cs="Arial"/>
        </w:rPr>
      </w:pPr>
    </w:p>
    <w:tbl>
      <w:tblPr>
        <w:tblStyle w:val="MittlereSchattierung1-Akz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91"/>
      </w:tblGrid>
      <w:tr w:rsidR="007B0EC6" w:rsidRPr="007B0EC6" w:rsidTr="001E4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0EC6" w:rsidRPr="007B0EC6" w:rsidRDefault="007B0EC6" w:rsidP="001C6C1C">
            <w:pPr>
              <w:pStyle w:val="berschrift2"/>
              <w:outlineLvl w:val="1"/>
              <w:rPr>
                <w:b/>
                <w:color w:val="FFFFFF" w:themeColor="background1"/>
                <w:lang w:bidi="de-DE"/>
              </w:rPr>
            </w:pPr>
            <w:r w:rsidRPr="007B0EC6">
              <w:rPr>
                <w:b/>
                <w:color w:val="FFFFFF" w:themeColor="background1"/>
                <w:lang w:bidi="de-DE"/>
              </w:rPr>
              <w:lastRenderedPageBreak/>
              <w:t>Detaillierte Informationen zum Projekt</w:t>
            </w:r>
          </w:p>
        </w:tc>
      </w:tr>
      <w:tr w:rsidR="007B0EC6" w:rsidRPr="00067A34" w:rsidTr="001E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</w:tcPr>
          <w:p w:rsidR="007B0EC6" w:rsidRPr="00A46598" w:rsidRDefault="007B0EC6" w:rsidP="001C6C1C">
            <w:pPr>
              <w:pStyle w:val="Formulartitel"/>
              <w:rPr>
                <w:b w:val="0"/>
                <w:color w:val="000000"/>
              </w:rPr>
            </w:pPr>
            <w:r w:rsidRPr="00A46598">
              <w:t>Ausgangssituation</w:t>
            </w:r>
            <w:r w:rsidRPr="00A46598">
              <w:rPr>
                <w:b w:val="0"/>
              </w:rPr>
              <w:br/>
            </w:r>
            <w:r w:rsidRPr="00A46598">
              <w:rPr>
                <w:b w:val="0"/>
                <w:color w:val="000000"/>
              </w:rPr>
              <w:t>(max. 900 Zeichen)</w:t>
            </w:r>
            <w:r w:rsidRPr="00A46598">
              <w:rPr>
                <w:b w:val="0"/>
                <w:color w:val="000000"/>
              </w:rPr>
              <w:br/>
              <w:t xml:space="preserve">Welche Beweggründe haben zur Projektinitiierung geführt? </w:t>
            </w:r>
            <w:r w:rsidRPr="00A46598">
              <w:rPr>
                <w:b w:val="0"/>
                <w:color w:val="000000"/>
              </w:rPr>
              <w:br/>
              <w:t>Welche Gegebenheiten existierten?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1" w:type="dxa"/>
            <w:tcBorders>
              <w:left w:val="none" w:sz="0" w:space="0" w:color="auto"/>
            </w:tcBorders>
          </w:tcPr>
          <w:p w:rsidR="007B0EC6" w:rsidRDefault="007B0EC6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  <w:p w:rsidR="001E4E9E" w:rsidRPr="00A46598" w:rsidRDefault="001E4E9E" w:rsidP="001C6C1C">
            <w:pPr>
              <w:pStyle w:val="Textkrper1"/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4E40A7" w:rsidRPr="00067A34" w:rsidTr="001E4E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40A7" w:rsidRDefault="004E40A7" w:rsidP="001C6C1C">
            <w:pPr>
              <w:pStyle w:val="Formulartitel"/>
            </w:pPr>
            <w:r>
              <w:t>Innovativer Charakter</w:t>
            </w:r>
          </w:p>
          <w:p w:rsidR="004E40A7" w:rsidRPr="004E40A7" w:rsidRDefault="004E40A7" w:rsidP="001C6C1C">
            <w:pPr>
              <w:pStyle w:val="Formulartitel"/>
              <w:rPr>
                <w:b w:val="0"/>
              </w:rPr>
            </w:pPr>
            <w:r w:rsidRPr="004E40A7">
              <w:rPr>
                <w:b w:val="0"/>
              </w:rPr>
              <w:t>(max. 1100 Zeichen)</w:t>
            </w:r>
          </w:p>
          <w:p w:rsidR="004E40A7" w:rsidRPr="00FB2E30" w:rsidRDefault="004E40A7" w:rsidP="001C6C1C">
            <w:pPr>
              <w:pStyle w:val="Formulartitel"/>
            </w:pPr>
            <w:r w:rsidRPr="004E40A7">
              <w:rPr>
                <w:b w:val="0"/>
              </w:rPr>
              <w:t>Warum ist das Projekt innovativ? Was war am Projekt besonders innovativ?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40A7" w:rsidRDefault="004E40A7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Pr="00067A34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</w:tc>
      </w:tr>
    </w:tbl>
    <w:p w:rsidR="001E4E9E" w:rsidRDefault="001E4E9E">
      <w:r>
        <w:rPr>
          <w:b/>
        </w:rPr>
        <w:br w:type="page"/>
      </w:r>
    </w:p>
    <w:tbl>
      <w:tblPr>
        <w:tblStyle w:val="MittlereSchattierung1-Akz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91"/>
      </w:tblGrid>
      <w:tr w:rsidR="001E4E9E" w:rsidRPr="001E4E9E" w:rsidTr="001E4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0EC6" w:rsidRPr="001E4E9E" w:rsidRDefault="007B0EC6" w:rsidP="001C6C1C">
            <w:pPr>
              <w:pStyle w:val="Formulartitel"/>
              <w:rPr>
                <w:color w:val="auto"/>
              </w:rPr>
            </w:pPr>
            <w:r w:rsidRPr="001E4E9E">
              <w:rPr>
                <w:color w:val="auto"/>
              </w:rPr>
              <w:lastRenderedPageBreak/>
              <w:t>Vorgehensweise</w:t>
            </w:r>
            <w:r w:rsidRPr="001E4E9E">
              <w:rPr>
                <w:color w:val="auto"/>
              </w:rPr>
              <w:br/>
            </w:r>
            <w:r w:rsidRPr="001E4E9E">
              <w:rPr>
                <w:b w:val="0"/>
                <w:color w:val="auto"/>
              </w:rPr>
              <w:t xml:space="preserve">(max. 1100 Zeichen) </w:t>
            </w:r>
            <w:r w:rsidRPr="001E4E9E">
              <w:rPr>
                <w:b w:val="0"/>
                <w:color w:val="auto"/>
              </w:rPr>
              <w:br/>
              <w:t>Was wurde gemacht? Wie wurde vorgegangen? Wer war an der Umsetzung beteiligt?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0EC6" w:rsidRPr="001E4E9E" w:rsidRDefault="007B0EC6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  <w:p w:rsidR="001E4E9E" w:rsidRPr="001E4E9E" w:rsidRDefault="001E4E9E" w:rsidP="001C6C1C">
            <w:pPr>
              <w:pStyle w:val="Textkrper1"/>
              <w:rPr>
                <w:rFonts w:ascii="Arial" w:hAnsi="Arial" w:cs="Arial"/>
                <w:color w:val="auto"/>
              </w:rPr>
            </w:pPr>
          </w:p>
        </w:tc>
      </w:tr>
      <w:tr w:rsidR="007B0EC6" w:rsidRPr="00067A34" w:rsidTr="001E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7B0EC6" w:rsidRPr="00067A34" w:rsidRDefault="004E40A7" w:rsidP="001C6C1C">
            <w:pPr>
              <w:pStyle w:val="Formulartitel"/>
              <w:rPr>
                <w:color w:val="000000"/>
              </w:rPr>
            </w:pPr>
            <w:r>
              <w:t>Ergebnis und Mehrwert</w:t>
            </w:r>
            <w:r w:rsidR="007B0EC6">
              <w:br/>
            </w:r>
            <w:r w:rsidR="007B0EC6" w:rsidRPr="00A46598">
              <w:rPr>
                <w:b w:val="0"/>
              </w:rPr>
              <w:t>(max. 700 Zeichen)</w:t>
            </w:r>
            <w:r w:rsidR="007B0EC6" w:rsidRPr="00A46598">
              <w:rPr>
                <w:b w:val="0"/>
              </w:rPr>
              <w:br/>
              <w:t xml:space="preserve">Welche Ziele wurden erreicht? </w:t>
            </w:r>
            <w:r w:rsidR="007B0EC6" w:rsidRPr="00A46598">
              <w:rPr>
                <w:b w:val="0"/>
              </w:rPr>
              <w:br/>
              <w:t>Welche Einsparungen/Gewinne wurden erzielt?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1" w:type="dxa"/>
            <w:tcBorders>
              <w:top w:val="single" w:sz="4" w:space="0" w:color="auto"/>
              <w:left w:val="none" w:sz="0" w:space="0" w:color="auto"/>
            </w:tcBorders>
            <w:shd w:val="clear" w:color="auto" w:fill="FFFFFF" w:themeFill="background1"/>
          </w:tcPr>
          <w:p w:rsidR="007B0EC6" w:rsidRDefault="007B0EC6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Pr="00067A34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</w:tc>
      </w:tr>
      <w:tr w:rsidR="007B0EC6" w:rsidRPr="00067A34" w:rsidTr="001E4E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7B0EC6" w:rsidRPr="00067A34" w:rsidRDefault="007B0EC6" w:rsidP="001C6C1C">
            <w:pPr>
              <w:pStyle w:val="Formulartitel"/>
              <w:rPr>
                <w:color w:val="000000"/>
              </w:rPr>
            </w:pPr>
            <w:r>
              <w:t>Weiterführende Links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7B0EC6" w:rsidRDefault="007B0EC6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  <w:p w:rsidR="001E4E9E" w:rsidRPr="00067A34" w:rsidRDefault="001E4E9E" w:rsidP="001C6C1C">
            <w:pPr>
              <w:pStyle w:val="Textkrper1"/>
              <w:rPr>
                <w:rFonts w:ascii="Arial" w:hAnsi="Arial" w:cs="Arial"/>
                <w:color w:val="000000"/>
              </w:rPr>
            </w:pPr>
          </w:p>
        </w:tc>
      </w:tr>
    </w:tbl>
    <w:p w:rsidR="004E40A7" w:rsidRDefault="004E40A7">
      <w:pPr>
        <w:rPr>
          <w:rFonts w:ascii="Arial" w:hAnsi="Arial" w:cs="Arial"/>
        </w:rPr>
      </w:pPr>
    </w:p>
    <w:p w:rsidR="004E40A7" w:rsidRPr="004E40A7" w:rsidRDefault="004E40A7" w:rsidP="004E40A7">
      <w:pPr>
        <w:rPr>
          <w:rFonts w:ascii="Arial" w:hAnsi="Arial" w:cs="Arial"/>
        </w:rPr>
      </w:pPr>
    </w:p>
    <w:p w:rsidR="004E40A7" w:rsidRPr="004E40A7" w:rsidRDefault="004E40A7" w:rsidP="004E40A7">
      <w:pPr>
        <w:rPr>
          <w:rFonts w:ascii="Arial" w:hAnsi="Arial" w:cs="Arial"/>
        </w:rPr>
      </w:pPr>
    </w:p>
    <w:p w:rsidR="004E40A7" w:rsidRDefault="004E40A7" w:rsidP="004E40A7">
      <w:pPr>
        <w:rPr>
          <w:rFonts w:ascii="Arial" w:hAnsi="Arial" w:cs="Arial"/>
        </w:rPr>
      </w:pPr>
    </w:p>
    <w:p w:rsidR="007B0EC6" w:rsidRPr="004E40A7" w:rsidRDefault="007B0EC6" w:rsidP="004E40A7">
      <w:pPr>
        <w:rPr>
          <w:rFonts w:ascii="Arial" w:hAnsi="Arial" w:cs="Arial"/>
        </w:rPr>
      </w:pPr>
    </w:p>
    <w:sectPr w:rsidR="007B0EC6" w:rsidRPr="004E40A7" w:rsidSect="00E141E6">
      <w:headerReference w:type="default" r:id="rId11"/>
      <w:pgSz w:w="11907" w:h="16839"/>
      <w:pgMar w:top="1418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4F" w:rsidRDefault="003D674F" w:rsidP="009C05B5">
      <w:r>
        <w:separator/>
      </w:r>
    </w:p>
  </w:endnote>
  <w:endnote w:type="continuationSeparator" w:id="0">
    <w:p w:rsidR="003D674F" w:rsidRDefault="003D674F" w:rsidP="009C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4F" w:rsidRDefault="003D674F" w:rsidP="009C05B5">
      <w:r>
        <w:separator/>
      </w:r>
    </w:p>
  </w:footnote>
  <w:footnote w:type="continuationSeparator" w:id="0">
    <w:p w:rsidR="003D674F" w:rsidRDefault="003D674F" w:rsidP="009C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E6" w:rsidRDefault="00E141E6" w:rsidP="00E141E6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6AFF2B24" wp14:editId="5A26FB96">
          <wp:simplePos x="0" y="0"/>
          <wp:positionH relativeFrom="column">
            <wp:posOffset>-71755</wp:posOffset>
          </wp:positionH>
          <wp:positionV relativeFrom="paragraph">
            <wp:posOffset>-121920</wp:posOffset>
          </wp:positionV>
          <wp:extent cx="1198880" cy="479425"/>
          <wp:effectExtent l="0" t="0" r="1270" b="0"/>
          <wp:wrapTight wrapText="bothSides">
            <wp:wrapPolygon edited="0">
              <wp:start x="0" y="0"/>
              <wp:lineTo x="0" y="20599"/>
              <wp:lineTo x="21280" y="20599"/>
              <wp:lineTo x="21280" y="0"/>
              <wp:lineTo x="0" y="0"/>
            </wp:wrapPolygon>
          </wp:wrapTight>
          <wp:docPr id="6" name="Grafik 6" descr="I:\GSV Grafiken und Logos\GSV Logo 400 x 160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SV Grafiken und Logos\GSV Logo 400 x 160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48E9EE8" wp14:editId="0E72F5F6">
          <wp:simplePos x="0" y="0"/>
          <wp:positionH relativeFrom="column">
            <wp:posOffset>4748530</wp:posOffset>
          </wp:positionH>
          <wp:positionV relativeFrom="paragraph">
            <wp:posOffset>-192405</wp:posOffset>
          </wp:positionV>
          <wp:extent cx="1068705" cy="516255"/>
          <wp:effectExtent l="0" t="0" r="0" b="0"/>
          <wp:wrapTight wrapText="bothSides">
            <wp:wrapPolygon edited="0">
              <wp:start x="0" y="0"/>
              <wp:lineTo x="0" y="20723"/>
              <wp:lineTo x="21176" y="20723"/>
              <wp:lineTo x="2117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ÖB-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1E6" w:rsidRDefault="00E141E6" w:rsidP="00E141E6">
    <w:pPr>
      <w:pStyle w:val="Kopfzeile"/>
    </w:pPr>
  </w:p>
  <w:p w:rsidR="009C05B5" w:rsidRDefault="009C05B5" w:rsidP="007143C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3060"/>
    <w:multiLevelType w:val="hybridMultilevel"/>
    <w:tmpl w:val="1FD0DAE4"/>
    <w:lvl w:ilvl="0" w:tplc="7548D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DE"/>
    <w:rsid w:val="00067A34"/>
    <w:rsid w:val="000E204C"/>
    <w:rsid w:val="00120F51"/>
    <w:rsid w:val="001B1EDE"/>
    <w:rsid w:val="001E4E9E"/>
    <w:rsid w:val="00234E25"/>
    <w:rsid w:val="002E7FE5"/>
    <w:rsid w:val="0035527E"/>
    <w:rsid w:val="003D674F"/>
    <w:rsid w:val="003F7415"/>
    <w:rsid w:val="00412695"/>
    <w:rsid w:val="004503BD"/>
    <w:rsid w:val="004E40A7"/>
    <w:rsid w:val="00543A70"/>
    <w:rsid w:val="00651D35"/>
    <w:rsid w:val="006A1171"/>
    <w:rsid w:val="007143CF"/>
    <w:rsid w:val="00730A0E"/>
    <w:rsid w:val="00733E19"/>
    <w:rsid w:val="00745869"/>
    <w:rsid w:val="007706AC"/>
    <w:rsid w:val="007B0EC6"/>
    <w:rsid w:val="008A1ED1"/>
    <w:rsid w:val="00904959"/>
    <w:rsid w:val="00922C9E"/>
    <w:rsid w:val="009610F7"/>
    <w:rsid w:val="009C05B5"/>
    <w:rsid w:val="00A46598"/>
    <w:rsid w:val="00B16EE2"/>
    <w:rsid w:val="00B65239"/>
    <w:rsid w:val="00BA4F56"/>
    <w:rsid w:val="00BA735A"/>
    <w:rsid w:val="00BF1B7A"/>
    <w:rsid w:val="00BF62E5"/>
    <w:rsid w:val="00C26B45"/>
    <w:rsid w:val="00D15DAB"/>
    <w:rsid w:val="00E141E6"/>
    <w:rsid w:val="00E524A9"/>
    <w:rsid w:val="00EE36FD"/>
    <w:rsid w:val="00F55F4F"/>
    <w:rsid w:val="00F6586D"/>
    <w:rsid w:val="00FA1203"/>
    <w:rsid w:val="00FA7E1F"/>
    <w:rsid w:val="00FB2E94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A48B20-B6C7-4F98-B3E4-E0CA28EF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 w:cs="Taho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1UnteninfacheeinfarbigeLinieIndigo0">
    <w:name w:val="Überschrift 1 + Unten: infache einfarbige Linie Indigo  0"/>
    <w:aliases w:val="5 pt Linie ..."/>
    <w:basedOn w:val="berschrift1"/>
    <w:pPr>
      <w:pBdr>
        <w:bottom w:val="single" w:sz="4" w:space="1" w:color="333399"/>
      </w:pBdr>
    </w:pPr>
    <w:rPr>
      <w:i/>
      <w:color w:val="333399"/>
      <w:lang w:bidi="de-DE"/>
    </w:rPr>
  </w:style>
  <w:style w:type="paragraph" w:customStyle="1" w:styleId="Formulartitel">
    <w:name w:val="Formulartitel"/>
    <w:basedOn w:val="berschrift3"/>
    <w:rPr>
      <w:lang w:bidi="de-DE"/>
    </w:rPr>
  </w:style>
  <w:style w:type="paragraph" w:customStyle="1" w:styleId="Textkrper1">
    <w:name w:val="Textkörper1"/>
    <w:basedOn w:val="Standard"/>
    <w:pPr>
      <w:jc w:val="both"/>
    </w:pPr>
    <w:rPr>
      <w:lang w:bidi="de-DE"/>
    </w:rPr>
  </w:style>
  <w:style w:type="character" w:styleId="Kommentarzeichen">
    <w:name w:val="annotation reference"/>
    <w:semiHidden/>
    <w:rPr>
      <w:sz w:val="16"/>
      <w:szCs w:val="16"/>
    </w:rPr>
  </w:style>
  <w:style w:type="character" w:customStyle="1" w:styleId="berschrift2Char">
    <w:name w:val="Überschrift 2 Char"/>
    <w:rPr>
      <w:rFonts w:ascii="Arial" w:hAnsi="Arial" w:cs="Arial" w:hint="default"/>
      <w:b/>
      <w:bCs/>
      <w:iCs/>
      <w:color w:val="333399"/>
      <w:sz w:val="24"/>
      <w:szCs w:val="28"/>
      <w:lang w:val="de-DE" w:eastAsia="de-DE" w:bidi="de-DE"/>
    </w:rPr>
  </w:style>
  <w:style w:type="character" w:customStyle="1" w:styleId="berschrift1Char">
    <w:name w:val="Überschrift 1 Char"/>
    <w:rPr>
      <w:rFonts w:ascii="Arial" w:hAnsi="Arial" w:cs="Arial" w:hint="default"/>
      <w:b/>
      <w:bCs/>
      <w:kern w:val="32"/>
      <w:sz w:val="40"/>
      <w:szCs w:val="40"/>
      <w:lang w:val="de-DE" w:eastAsia="de-DE" w:bidi="de-DE"/>
    </w:rPr>
  </w:style>
  <w:style w:type="character" w:styleId="Hyperlink">
    <w:name w:val="Hyperlink"/>
    <w:uiPriority w:val="99"/>
    <w:unhideWhenUsed/>
    <w:rsid w:val="00C26B45"/>
    <w:rPr>
      <w:color w:val="0000FF"/>
      <w:u w:val="single"/>
    </w:rPr>
  </w:style>
  <w:style w:type="table" w:styleId="MittlereListe2-Akzent1">
    <w:name w:val="Medium List 2 Accent 1"/>
    <w:basedOn w:val="NormaleTabelle"/>
    <w:uiPriority w:val="66"/>
    <w:rsid w:val="007B0E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B0EC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415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415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E40A7"/>
    <w:rPr>
      <w:rFonts w:ascii="Calibri" w:eastAsiaTheme="minorHAnsi" w:hAnsi="Calibri" w:cs="Times New Roman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E40A7"/>
    <w:rPr>
      <w:rFonts w:ascii="Calibri" w:eastAsiaTheme="minorHAns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E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05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05B5"/>
    <w:rPr>
      <w:rFonts w:ascii="Tahoma" w:hAnsi="Tahoma" w:cs="Tahoma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C05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05B5"/>
    <w:rPr>
      <w:rFonts w:ascii="Tahoma" w:hAnsi="Tahoma" w:cs="Tahoma"/>
      <w:sz w:val="22"/>
      <w:szCs w:val="22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4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oeb.at/erfolgreiche-projek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oeb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eb@ioeb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JEV\AppData\Roaming\Microsoft\Templates\Travel%20request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form.dot</Template>
  <TotalTime>0</TotalTime>
  <Pages>4</Pages>
  <Words>280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[Name des Reisebüros] </vt:lpstr>
    </vt:vector>
  </TitlesOfParts>
  <Company>Microsoft Corporation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Wendorff Franziska</dc:creator>
  <cp:lastModifiedBy>NEUBAUER Sabrina</cp:lastModifiedBy>
  <cp:revision>2</cp:revision>
  <cp:lastPrinted>2002-03-13T15:40:00Z</cp:lastPrinted>
  <dcterms:created xsi:type="dcterms:W3CDTF">2018-12-07T08:16:00Z</dcterms:created>
  <dcterms:modified xsi:type="dcterms:W3CDTF">2018-12-07T08:16:00Z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TC060883541031</vt:lpwstr>
  </property>
</Properties>
</file>